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Spec="center" w:tblpY="1"/>
        <w:tblOverlap w:val="never"/>
        <w:tblW w:w="14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718"/>
        <w:gridCol w:w="724"/>
        <w:gridCol w:w="709"/>
        <w:gridCol w:w="1678"/>
        <w:gridCol w:w="623"/>
        <w:gridCol w:w="536"/>
        <w:gridCol w:w="671"/>
        <w:gridCol w:w="730"/>
        <w:gridCol w:w="608"/>
        <w:gridCol w:w="671"/>
        <w:gridCol w:w="1612"/>
        <w:gridCol w:w="2038"/>
        <w:gridCol w:w="1633"/>
        <w:gridCol w:w="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" w:type="dxa"/>
          <w:trHeight w:val="1563" w:hRule="atLeast"/>
          <w:jc w:val="center"/>
        </w:trPr>
        <w:tc>
          <w:tcPr>
            <w:tcW w:w="146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: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年宁夏广播电视台自主公开招聘工作人员岗位计划一览表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招聘主管部门（联系电话）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应聘人员所需资格和条件</w:t>
            </w: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考试内容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与岗位相关的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宁夏广播电视台（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0951-5117055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宁夏广播电视台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差额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电视新闻男播音员，承担播音主持工作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具有国家普通话测试一级乙等及以上证书；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具有广播电视媒体工作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年以上工作经历者，年龄可放宽到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需提供证明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专业能力考试（笔试、试音试镜考试）和面试。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宁夏广播电视台（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0951-5117055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宁夏广播电视台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差额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电视新闻女播音员，承担播音主持工作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具有国家普通话测试一级乙等及以上证书；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具有广播电视媒体工作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年以上工作经历者，年龄可放宽到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需提供证明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专业能力考试（笔试、试音试镜考试）和面试。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宁夏广播电视台（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0951-5117055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宁夏广播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差额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新媒体视觉创作，使用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PS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PR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AI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AE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等软件，完成新媒体平面、视频创意、包装制作工作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艺术设计类：多媒体设计与制作、艺术设计，产品造型设计，视觉传达艺术设计，电脑艺术设计，动漫设计与制作等。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普通高等院校毕业，不招聘第二学位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和辅修学位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专业能力考试（笔试、实际操作考试）和面试。</w:t>
            </w:r>
          </w:p>
        </w:tc>
      </w:tr>
    </w:tbl>
    <w:p>
      <w:pPr>
        <w:rPr>
          <w:color w:val="000000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718"/>
        <w:gridCol w:w="724"/>
        <w:gridCol w:w="709"/>
        <w:gridCol w:w="1678"/>
        <w:gridCol w:w="623"/>
        <w:gridCol w:w="536"/>
        <w:gridCol w:w="671"/>
        <w:gridCol w:w="730"/>
        <w:gridCol w:w="608"/>
        <w:gridCol w:w="671"/>
        <w:gridCol w:w="1612"/>
        <w:gridCol w:w="2038"/>
        <w:gridCol w:w="1633"/>
        <w:gridCol w:w="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" w:type="dxa"/>
          <w:trHeight w:val="1563" w:hRule="atLeast"/>
          <w:jc w:val="center"/>
        </w:trPr>
        <w:tc>
          <w:tcPr>
            <w:tcW w:w="146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: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年宁夏广播电视台自主公开招聘工作人员岗位计划一览表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招聘主管部门（联系电话）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应聘人员所需资格和条件</w:t>
            </w: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考试内容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与岗位相关的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宁夏广播电视台（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0951-5117055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宁夏广播电视台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差额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软件开发工程师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掌握一种编程语言。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C/C++/Java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编程能力及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iOS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Android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开发经验。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专业能力考试（实际操作考试）和面试。</w:t>
            </w:r>
          </w:p>
        </w:tc>
      </w:tr>
    </w:tbl>
    <w:p>
      <w:pPr>
        <w:rPr>
          <w:color w:val="000000"/>
        </w:rPr>
      </w:pPr>
    </w:p>
    <w:sectPr>
      <w:footerReference r:id="rId3" w:type="default"/>
      <w:pgSz w:w="16838" w:h="11906" w:orient="landscape"/>
      <w:pgMar w:top="1191" w:right="1077" w:bottom="1191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eamViewer1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eamViewer15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E"/>
    <w:rsid w:val="00007A06"/>
    <w:rsid w:val="00020ADE"/>
    <w:rsid w:val="00026061"/>
    <w:rsid w:val="0002725B"/>
    <w:rsid w:val="00033954"/>
    <w:rsid w:val="00040A38"/>
    <w:rsid w:val="00051F6C"/>
    <w:rsid w:val="00054175"/>
    <w:rsid w:val="000541BE"/>
    <w:rsid w:val="000575F7"/>
    <w:rsid w:val="00057C68"/>
    <w:rsid w:val="00063845"/>
    <w:rsid w:val="00063BBF"/>
    <w:rsid w:val="00072F8D"/>
    <w:rsid w:val="00074746"/>
    <w:rsid w:val="000748E6"/>
    <w:rsid w:val="0007591E"/>
    <w:rsid w:val="000764F5"/>
    <w:rsid w:val="00081244"/>
    <w:rsid w:val="00090555"/>
    <w:rsid w:val="000C19E6"/>
    <w:rsid w:val="000C41B0"/>
    <w:rsid w:val="000E46DE"/>
    <w:rsid w:val="000E7C2D"/>
    <w:rsid w:val="001033B6"/>
    <w:rsid w:val="00105FDF"/>
    <w:rsid w:val="00110241"/>
    <w:rsid w:val="00111E44"/>
    <w:rsid w:val="00112C98"/>
    <w:rsid w:val="00116F16"/>
    <w:rsid w:val="00121570"/>
    <w:rsid w:val="00132454"/>
    <w:rsid w:val="00136705"/>
    <w:rsid w:val="00144694"/>
    <w:rsid w:val="0015231D"/>
    <w:rsid w:val="00155C25"/>
    <w:rsid w:val="00157CD1"/>
    <w:rsid w:val="00167DC7"/>
    <w:rsid w:val="00167FD6"/>
    <w:rsid w:val="00170B60"/>
    <w:rsid w:val="00173E79"/>
    <w:rsid w:val="00175C5B"/>
    <w:rsid w:val="001843BA"/>
    <w:rsid w:val="001A7545"/>
    <w:rsid w:val="001B03BC"/>
    <w:rsid w:val="001D0222"/>
    <w:rsid w:val="001D1B7E"/>
    <w:rsid w:val="001F4694"/>
    <w:rsid w:val="002079B1"/>
    <w:rsid w:val="00215319"/>
    <w:rsid w:val="00220FB6"/>
    <w:rsid w:val="00221FE9"/>
    <w:rsid w:val="00222117"/>
    <w:rsid w:val="00247D21"/>
    <w:rsid w:val="0025012C"/>
    <w:rsid w:val="002514C2"/>
    <w:rsid w:val="0025218C"/>
    <w:rsid w:val="00252D16"/>
    <w:rsid w:val="00257A9B"/>
    <w:rsid w:val="002642D5"/>
    <w:rsid w:val="00274536"/>
    <w:rsid w:val="00295402"/>
    <w:rsid w:val="00295BF9"/>
    <w:rsid w:val="002A24AD"/>
    <w:rsid w:val="002B1CC1"/>
    <w:rsid w:val="002B6CF0"/>
    <w:rsid w:val="002C6D8F"/>
    <w:rsid w:val="002C7D1D"/>
    <w:rsid w:val="002D0290"/>
    <w:rsid w:val="002D57A3"/>
    <w:rsid w:val="002D70C9"/>
    <w:rsid w:val="002F03E4"/>
    <w:rsid w:val="002F6F8A"/>
    <w:rsid w:val="002F700E"/>
    <w:rsid w:val="0030457D"/>
    <w:rsid w:val="0031302D"/>
    <w:rsid w:val="00316B41"/>
    <w:rsid w:val="0032148F"/>
    <w:rsid w:val="00333D98"/>
    <w:rsid w:val="00335E76"/>
    <w:rsid w:val="0034043D"/>
    <w:rsid w:val="003519BA"/>
    <w:rsid w:val="00351A06"/>
    <w:rsid w:val="00353290"/>
    <w:rsid w:val="00353465"/>
    <w:rsid w:val="0035346E"/>
    <w:rsid w:val="00356CF1"/>
    <w:rsid w:val="00371161"/>
    <w:rsid w:val="00380969"/>
    <w:rsid w:val="00385F25"/>
    <w:rsid w:val="003862CE"/>
    <w:rsid w:val="00391293"/>
    <w:rsid w:val="00396E86"/>
    <w:rsid w:val="003A5D33"/>
    <w:rsid w:val="003A65C1"/>
    <w:rsid w:val="003A693C"/>
    <w:rsid w:val="003B52D7"/>
    <w:rsid w:val="003D061E"/>
    <w:rsid w:val="003E49D3"/>
    <w:rsid w:val="003E5054"/>
    <w:rsid w:val="003E6BB6"/>
    <w:rsid w:val="003F1BCA"/>
    <w:rsid w:val="003F5C04"/>
    <w:rsid w:val="003F5F80"/>
    <w:rsid w:val="00410AEB"/>
    <w:rsid w:val="0042445B"/>
    <w:rsid w:val="004314F7"/>
    <w:rsid w:val="004347A0"/>
    <w:rsid w:val="00436E9C"/>
    <w:rsid w:val="0044114B"/>
    <w:rsid w:val="00444AB9"/>
    <w:rsid w:val="004549B1"/>
    <w:rsid w:val="0045654F"/>
    <w:rsid w:val="00460A17"/>
    <w:rsid w:val="00461B08"/>
    <w:rsid w:val="00486B95"/>
    <w:rsid w:val="004935CE"/>
    <w:rsid w:val="004938B9"/>
    <w:rsid w:val="00493A3A"/>
    <w:rsid w:val="004964F2"/>
    <w:rsid w:val="004A4E5D"/>
    <w:rsid w:val="004B5BF4"/>
    <w:rsid w:val="004C552A"/>
    <w:rsid w:val="004D120A"/>
    <w:rsid w:val="004D36F1"/>
    <w:rsid w:val="004D4D17"/>
    <w:rsid w:val="004D51E0"/>
    <w:rsid w:val="004D72D7"/>
    <w:rsid w:val="004E3690"/>
    <w:rsid w:val="004E7A48"/>
    <w:rsid w:val="004F2BD9"/>
    <w:rsid w:val="004F572C"/>
    <w:rsid w:val="005010AF"/>
    <w:rsid w:val="00515678"/>
    <w:rsid w:val="00540D7F"/>
    <w:rsid w:val="00542C15"/>
    <w:rsid w:val="0055021A"/>
    <w:rsid w:val="005507BC"/>
    <w:rsid w:val="00552E7A"/>
    <w:rsid w:val="005545EC"/>
    <w:rsid w:val="00557EF6"/>
    <w:rsid w:val="0056427B"/>
    <w:rsid w:val="00566E93"/>
    <w:rsid w:val="00573426"/>
    <w:rsid w:val="00573C7B"/>
    <w:rsid w:val="00575134"/>
    <w:rsid w:val="00592683"/>
    <w:rsid w:val="00594396"/>
    <w:rsid w:val="00595CCD"/>
    <w:rsid w:val="005A009B"/>
    <w:rsid w:val="005B719B"/>
    <w:rsid w:val="005C3152"/>
    <w:rsid w:val="005E0F45"/>
    <w:rsid w:val="005E5C76"/>
    <w:rsid w:val="005E75DF"/>
    <w:rsid w:val="005F45D0"/>
    <w:rsid w:val="005F74C7"/>
    <w:rsid w:val="006016B8"/>
    <w:rsid w:val="0061587B"/>
    <w:rsid w:val="00626664"/>
    <w:rsid w:val="00632B41"/>
    <w:rsid w:val="00635266"/>
    <w:rsid w:val="00637356"/>
    <w:rsid w:val="006430F2"/>
    <w:rsid w:val="00643E5B"/>
    <w:rsid w:val="00665717"/>
    <w:rsid w:val="00672C1B"/>
    <w:rsid w:val="00673B4A"/>
    <w:rsid w:val="00676D55"/>
    <w:rsid w:val="006827B1"/>
    <w:rsid w:val="00683FC2"/>
    <w:rsid w:val="00684899"/>
    <w:rsid w:val="00684D34"/>
    <w:rsid w:val="00684F44"/>
    <w:rsid w:val="0068625C"/>
    <w:rsid w:val="006867B4"/>
    <w:rsid w:val="006A593A"/>
    <w:rsid w:val="006A594F"/>
    <w:rsid w:val="006B1A82"/>
    <w:rsid w:val="006B6950"/>
    <w:rsid w:val="006C7012"/>
    <w:rsid w:val="006D0D11"/>
    <w:rsid w:val="006D0DE5"/>
    <w:rsid w:val="006D3DD7"/>
    <w:rsid w:val="006D4D73"/>
    <w:rsid w:val="006D58C9"/>
    <w:rsid w:val="006D601B"/>
    <w:rsid w:val="006E457D"/>
    <w:rsid w:val="006E6204"/>
    <w:rsid w:val="006F4A28"/>
    <w:rsid w:val="00705B86"/>
    <w:rsid w:val="007062A8"/>
    <w:rsid w:val="00714F1A"/>
    <w:rsid w:val="00727129"/>
    <w:rsid w:val="00730AA7"/>
    <w:rsid w:val="00732226"/>
    <w:rsid w:val="00743766"/>
    <w:rsid w:val="00754A4C"/>
    <w:rsid w:val="00767305"/>
    <w:rsid w:val="007706D1"/>
    <w:rsid w:val="00770E0C"/>
    <w:rsid w:val="007712AF"/>
    <w:rsid w:val="007775EF"/>
    <w:rsid w:val="007809BD"/>
    <w:rsid w:val="007908F8"/>
    <w:rsid w:val="00791003"/>
    <w:rsid w:val="007A38F8"/>
    <w:rsid w:val="007B0585"/>
    <w:rsid w:val="007B1CE6"/>
    <w:rsid w:val="007B5157"/>
    <w:rsid w:val="007B52CE"/>
    <w:rsid w:val="007B6DB4"/>
    <w:rsid w:val="007D047F"/>
    <w:rsid w:val="007D05A9"/>
    <w:rsid w:val="007D0669"/>
    <w:rsid w:val="007D1CBA"/>
    <w:rsid w:val="007D4B33"/>
    <w:rsid w:val="007D6E72"/>
    <w:rsid w:val="007E1F48"/>
    <w:rsid w:val="007E5240"/>
    <w:rsid w:val="007F2AC6"/>
    <w:rsid w:val="007F6B11"/>
    <w:rsid w:val="00802D52"/>
    <w:rsid w:val="008031B1"/>
    <w:rsid w:val="00803ACC"/>
    <w:rsid w:val="008040F3"/>
    <w:rsid w:val="00823B1E"/>
    <w:rsid w:val="008338BF"/>
    <w:rsid w:val="008369F9"/>
    <w:rsid w:val="0083721D"/>
    <w:rsid w:val="008518D3"/>
    <w:rsid w:val="00852134"/>
    <w:rsid w:val="00864F0A"/>
    <w:rsid w:val="00871960"/>
    <w:rsid w:val="00872982"/>
    <w:rsid w:val="00872CC2"/>
    <w:rsid w:val="00873033"/>
    <w:rsid w:val="008978DF"/>
    <w:rsid w:val="008B0E3C"/>
    <w:rsid w:val="008B1E55"/>
    <w:rsid w:val="008B7A1C"/>
    <w:rsid w:val="008D1FA2"/>
    <w:rsid w:val="008D6E39"/>
    <w:rsid w:val="008E0BA5"/>
    <w:rsid w:val="008E7F1E"/>
    <w:rsid w:val="008F012B"/>
    <w:rsid w:val="008F33BD"/>
    <w:rsid w:val="00900655"/>
    <w:rsid w:val="00901EAE"/>
    <w:rsid w:val="009116D5"/>
    <w:rsid w:val="00913D39"/>
    <w:rsid w:val="00916FFF"/>
    <w:rsid w:val="00917C70"/>
    <w:rsid w:val="0092129F"/>
    <w:rsid w:val="0092623B"/>
    <w:rsid w:val="00930AB9"/>
    <w:rsid w:val="00934A39"/>
    <w:rsid w:val="009351DE"/>
    <w:rsid w:val="00936676"/>
    <w:rsid w:val="00937894"/>
    <w:rsid w:val="00941963"/>
    <w:rsid w:val="00956B50"/>
    <w:rsid w:val="00963EC2"/>
    <w:rsid w:val="009709E6"/>
    <w:rsid w:val="0097697C"/>
    <w:rsid w:val="0097736F"/>
    <w:rsid w:val="0098286D"/>
    <w:rsid w:val="00986FD6"/>
    <w:rsid w:val="00993A8E"/>
    <w:rsid w:val="00995B8B"/>
    <w:rsid w:val="009A5443"/>
    <w:rsid w:val="009B1717"/>
    <w:rsid w:val="009B1BD1"/>
    <w:rsid w:val="009B577A"/>
    <w:rsid w:val="009F0111"/>
    <w:rsid w:val="00A023E9"/>
    <w:rsid w:val="00A054B0"/>
    <w:rsid w:val="00A113C1"/>
    <w:rsid w:val="00A15F4A"/>
    <w:rsid w:val="00A446CB"/>
    <w:rsid w:val="00A55654"/>
    <w:rsid w:val="00A55B73"/>
    <w:rsid w:val="00A5626E"/>
    <w:rsid w:val="00A57C01"/>
    <w:rsid w:val="00A6209E"/>
    <w:rsid w:val="00A651EF"/>
    <w:rsid w:val="00A65E01"/>
    <w:rsid w:val="00A70262"/>
    <w:rsid w:val="00A73A97"/>
    <w:rsid w:val="00A74A66"/>
    <w:rsid w:val="00A74C52"/>
    <w:rsid w:val="00A90D1F"/>
    <w:rsid w:val="00A93BD7"/>
    <w:rsid w:val="00AA7B48"/>
    <w:rsid w:val="00AC3C94"/>
    <w:rsid w:val="00AD04A7"/>
    <w:rsid w:val="00AD10B7"/>
    <w:rsid w:val="00AD11CF"/>
    <w:rsid w:val="00AD4FE3"/>
    <w:rsid w:val="00AD5040"/>
    <w:rsid w:val="00AD5236"/>
    <w:rsid w:val="00AD79E6"/>
    <w:rsid w:val="00AE058F"/>
    <w:rsid w:val="00AE1247"/>
    <w:rsid w:val="00AE239C"/>
    <w:rsid w:val="00AE4247"/>
    <w:rsid w:val="00AE6377"/>
    <w:rsid w:val="00AF0A89"/>
    <w:rsid w:val="00AF0AD6"/>
    <w:rsid w:val="00B15C68"/>
    <w:rsid w:val="00B212E4"/>
    <w:rsid w:val="00B2268B"/>
    <w:rsid w:val="00B26D46"/>
    <w:rsid w:val="00B34887"/>
    <w:rsid w:val="00B3729A"/>
    <w:rsid w:val="00B5141D"/>
    <w:rsid w:val="00B56903"/>
    <w:rsid w:val="00B622B1"/>
    <w:rsid w:val="00B626A7"/>
    <w:rsid w:val="00B634CD"/>
    <w:rsid w:val="00B65B76"/>
    <w:rsid w:val="00B7232E"/>
    <w:rsid w:val="00B76514"/>
    <w:rsid w:val="00B827C5"/>
    <w:rsid w:val="00B83DC1"/>
    <w:rsid w:val="00B84D96"/>
    <w:rsid w:val="00BA5634"/>
    <w:rsid w:val="00BA74A1"/>
    <w:rsid w:val="00BB6ED4"/>
    <w:rsid w:val="00BC03DD"/>
    <w:rsid w:val="00BC040F"/>
    <w:rsid w:val="00BC5015"/>
    <w:rsid w:val="00BC58F8"/>
    <w:rsid w:val="00BD68D1"/>
    <w:rsid w:val="00C012B7"/>
    <w:rsid w:val="00C12A67"/>
    <w:rsid w:val="00C1388F"/>
    <w:rsid w:val="00C154A1"/>
    <w:rsid w:val="00C24A09"/>
    <w:rsid w:val="00C35693"/>
    <w:rsid w:val="00C50D3F"/>
    <w:rsid w:val="00C50E92"/>
    <w:rsid w:val="00C600D5"/>
    <w:rsid w:val="00C73008"/>
    <w:rsid w:val="00C7730E"/>
    <w:rsid w:val="00C77CA5"/>
    <w:rsid w:val="00C806B2"/>
    <w:rsid w:val="00C91CB2"/>
    <w:rsid w:val="00CA23C3"/>
    <w:rsid w:val="00CA33F6"/>
    <w:rsid w:val="00CA5EEF"/>
    <w:rsid w:val="00CA718C"/>
    <w:rsid w:val="00CB1F46"/>
    <w:rsid w:val="00CC12CF"/>
    <w:rsid w:val="00CC5F34"/>
    <w:rsid w:val="00CC6993"/>
    <w:rsid w:val="00CD679B"/>
    <w:rsid w:val="00CD7347"/>
    <w:rsid w:val="00CE05DB"/>
    <w:rsid w:val="00CE12F2"/>
    <w:rsid w:val="00CE26DC"/>
    <w:rsid w:val="00CE2AB8"/>
    <w:rsid w:val="00CE5ACD"/>
    <w:rsid w:val="00CE7BD9"/>
    <w:rsid w:val="00CF05EB"/>
    <w:rsid w:val="00D01E40"/>
    <w:rsid w:val="00D13D6E"/>
    <w:rsid w:val="00D322CE"/>
    <w:rsid w:val="00D5193A"/>
    <w:rsid w:val="00D55AA1"/>
    <w:rsid w:val="00D56AC7"/>
    <w:rsid w:val="00D5739C"/>
    <w:rsid w:val="00D62D02"/>
    <w:rsid w:val="00D76984"/>
    <w:rsid w:val="00D80181"/>
    <w:rsid w:val="00D801F5"/>
    <w:rsid w:val="00D80AA8"/>
    <w:rsid w:val="00D813DD"/>
    <w:rsid w:val="00D92203"/>
    <w:rsid w:val="00D97B45"/>
    <w:rsid w:val="00DA3407"/>
    <w:rsid w:val="00DB3708"/>
    <w:rsid w:val="00DC267B"/>
    <w:rsid w:val="00DD16D6"/>
    <w:rsid w:val="00DE6DF8"/>
    <w:rsid w:val="00DF108B"/>
    <w:rsid w:val="00DF1CC8"/>
    <w:rsid w:val="00DF7D7D"/>
    <w:rsid w:val="00E06CF7"/>
    <w:rsid w:val="00E159BF"/>
    <w:rsid w:val="00E1742B"/>
    <w:rsid w:val="00E2026A"/>
    <w:rsid w:val="00E20AAE"/>
    <w:rsid w:val="00E2156D"/>
    <w:rsid w:val="00E250C6"/>
    <w:rsid w:val="00E27D91"/>
    <w:rsid w:val="00E50412"/>
    <w:rsid w:val="00E61E55"/>
    <w:rsid w:val="00E66189"/>
    <w:rsid w:val="00E66D7F"/>
    <w:rsid w:val="00E70B1F"/>
    <w:rsid w:val="00E81FBB"/>
    <w:rsid w:val="00E87491"/>
    <w:rsid w:val="00E9072F"/>
    <w:rsid w:val="00E92819"/>
    <w:rsid w:val="00E934B1"/>
    <w:rsid w:val="00E96722"/>
    <w:rsid w:val="00E96AF2"/>
    <w:rsid w:val="00EA0616"/>
    <w:rsid w:val="00EA1F48"/>
    <w:rsid w:val="00EA401D"/>
    <w:rsid w:val="00EB08AA"/>
    <w:rsid w:val="00EB19E3"/>
    <w:rsid w:val="00EB786C"/>
    <w:rsid w:val="00EC04D8"/>
    <w:rsid w:val="00EC0E56"/>
    <w:rsid w:val="00EC1295"/>
    <w:rsid w:val="00EC6C41"/>
    <w:rsid w:val="00ED4FB8"/>
    <w:rsid w:val="00ED7BD1"/>
    <w:rsid w:val="00EE48DE"/>
    <w:rsid w:val="00EE68F0"/>
    <w:rsid w:val="00EF42E5"/>
    <w:rsid w:val="00F008E8"/>
    <w:rsid w:val="00F04BDE"/>
    <w:rsid w:val="00F04EDC"/>
    <w:rsid w:val="00F23500"/>
    <w:rsid w:val="00F23AE5"/>
    <w:rsid w:val="00F26978"/>
    <w:rsid w:val="00F27A1B"/>
    <w:rsid w:val="00F31259"/>
    <w:rsid w:val="00F31C99"/>
    <w:rsid w:val="00F349DA"/>
    <w:rsid w:val="00F37A4B"/>
    <w:rsid w:val="00F42129"/>
    <w:rsid w:val="00F442F7"/>
    <w:rsid w:val="00F50BB7"/>
    <w:rsid w:val="00F52AAE"/>
    <w:rsid w:val="00F57AEB"/>
    <w:rsid w:val="00F601C8"/>
    <w:rsid w:val="00F67768"/>
    <w:rsid w:val="00F70A9E"/>
    <w:rsid w:val="00F742D2"/>
    <w:rsid w:val="00F848FB"/>
    <w:rsid w:val="00FA0E89"/>
    <w:rsid w:val="00FA628B"/>
    <w:rsid w:val="00FB3695"/>
    <w:rsid w:val="00FB3E31"/>
    <w:rsid w:val="00FB5531"/>
    <w:rsid w:val="00FB7CA1"/>
    <w:rsid w:val="00FC42BD"/>
    <w:rsid w:val="00FD75EF"/>
    <w:rsid w:val="00FE0370"/>
    <w:rsid w:val="00FE5DE2"/>
    <w:rsid w:val="00FE6BBB"/>
    <w:rsid w:val="00FE6EDA"/>
    <w:rsid w:val="13654784"/>
    <w:rsid w:val="1C702606"/>
    <w:rsid w:val="1FB85DC2"/>
    <w:rsid w:val="260A3302"/>
    <w:rsid w:val="2EB718C0"/>
    <w:rsid w:val="4B0F43DA"/>
    <w:rsid w:val="55506426"/>
    <w:rsid w:val="5DE21DA8"/>
    <w:rsid w:val="6F4352B0"/>
    <w:rsid w:val="708E7B12"/>
    <w:rsid w:val="78C85C2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rich_media_content_any"/>
    <w:basedOn w:val="1"/>
    <w:qFormat/>
    <w:uiPriority w:val="99"/>
    <w:pPr>
      <w:widowControl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12">
    <w:name w:val="rich_media_content_any Character"/>
    <w:basedOn w:val="5"/>
    <w:qFormat/>
    <w:uiPriority w:val="99"/>
    <w:rPr>
      <w:rFonts w:cs="Times New Roman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WRGHO.COM</Company>
  <Pages>14</Pages>
  <Words>948</Words>
  <Characters>5405</Characters>
  <Lines>0</Lines>
  <Paragraphs>0</Paragraphs>
  <TotalTime>0</TotalTime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2021-04-25T09:15:00Z</dcterms:created>
  <dc:creator>潘靖东</dc:creator>
  <cp:lastModifiedBy>成超</cp:lastModifiedBy>
  <cp:lastPrinted>2021-03-22T07:37:00Z</cp:lastPrinted>
  <dcterms:modified xsi:type="dcterms:W3CDTF">2021-05-10T06:57:03Z</dcterms:modified>
  <dc:title>关于报送《宁夏广播电视台2021年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  <property fmtid="{D5CDD505-2E9C-101B-9397-08002B2CF9AE}" pid="3" name="ICV">
    <vt:lpwstr>0B8062CA0F9B4862B86A5FE39B008819</vt:lpwstr>
  </property>
</Properties>
</file>